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:rsidR="00B87695" w:rsidRDefault="00B87695" w:rsidP="00BE1FD4">
      <w:pPr>
        <w:rPr>
          <w:rFonts w:ascii="Arial" w:hAnsi="Arial" w:cs="Arial"/>
          <w:b/>
        </w:rPr>
      </w:pPr>
    </w:p>
    <w:p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715"/>
        <w:gridCol w:w="6209"/>
      </w:tblGrid>
      <w:tr w:rsidR="006F6326" w:rsidTr="00E97024">
        <w:tc>
          <w:tcPr>
            <w:tcW w:w="3715" w:type="dxa"/>
          </w:tcPr>
          <w:p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B87695" w:rsidRDefault="002C34F5" w:rsidP="00665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fly the St George’s Flag </w:t>
            </w:r>
            <w:r w:rsidR="006659ED">
              <w:rPr>
                <w:rFonts w:ascii="Arial" w:hAnsi="Arial" w:cs="Arial"/>
              </w:rPr>
              <w:t>to mark the England Women’s National Football Team Winning the UEFA Women’s Euro 2022 Championship</w:t>
            </w:r>
            <w:r w:rsidR="003F74FC">
              <w:rPr>
                <w:rFonts w:ascii="Arial" w:hAnsi="Arial" w:cs="Arial"/>
              </w:rPr>
              <w:t>.</w:t>
            </w:r>
          </w:p>
          <w:p w:rsidR="003B1A80" w:rsidRPr="00A96C08" w:rsidRDefault="003B1A80" w:rsidP="006659ED">
            <w:pPr>
              <w:rPr>
                <w:rFonts w:ascii="Arial" w:hAnsi="Arial" w:cs="Arial"/>
              </w:rPr>
            </w:pPr>
          </w:p>
        </w:tc>
      </w:tr>
      <w:tr w:rsidR="006F6326" w:rsidTr="00E97024">
        <w:tc>
          <w:tcPr>
            <w:tcW w:w="3715" w:type="dxa"/>
          </w:tcPr>
          <w:p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6209" w:type="dxa"/>
          </w:tcPr>
          <w:p w:rsidR="00263039" w:rsidRPr="00A96C08" w:rsidRDefault="002C34F5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01 August 2022</w:t>
            </w:r>
          </w:p>
        </w:tc>
      </w:tr>
      <w:tr w:rsidR="00854133" w:rsidTr="00E97024">
        <w:tc>
          <w:tcPr>
            <w:tcW w:w="3715" w:type="dxa"/>
          </w:tcPr>
          <w:p w:rsidR="00854133" w:rsidRPr="00854133" w:rsidRDefault="00854133" w:rsidP="003B1A8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6209" w:type="dxa"/>
          </w:tcPr>
          <w:p w:rsidR="00E97024" w:rsidRDefault="00CA7973" w:rsidP="002C34F5">
            <w:pPr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The City Executive Board (now Cabinet) delegated responsibility to the Head of Law and Governance on 13 March 2019</w:t>
            </w:r>
            <w:r w:rsidR="002C34F5" w:rsidRPr="002C34F5">
              <w:rPr>
                <w:rFonts w:ascii="Arial" w:hAnsi="Arial" w:cs="Arial"/>
              </w:rPr>
              <w:t xml:space="preserve"> for the operation of the Flag Flying Protocol, including the arrangements for considering one-off requests and for holding and maintaining the List of Annual Flag Flying Commitments and the List of Annual Bell Ringing Commitments.</w:t>
            </w:r>
          </w:p>
          <w:p w:rsidR="006659ED" w:rsidRDefault="006659ED" w:rsidP="00CB7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Head of Law and Governance delegated responsibility </w:t>
            </w:r>
            <w:r w:rsidRPr="00CA7973">
              <w:rPr>
                <w:rFonts w:ascii="Arial" w:hAnsi="Arial" w:cs="Arial"/>
              </w:rPr>
              <w:t>to deal with any Flag Flying responsibilities in accordanc</w:t>
            </w:r>
            <w:r w:rsidR="00CA7973" w:rsidRPr="00CA7973">
              <w:rPr>
                <w:rFonts w:ascii="Arial" w:hAnsi="Arial" w:cs="Arial"/>
              </w:rPr>
              <w:t>e with the Flag Flying Protocol to the Committee and Member Services Manager.</w:t>
            </w:r>
            <w:bookmarkEnd w:id="0"/>
          </w:p>
          <w:p w:rsidR="003B1A80" w:rsidRPr="002C34F5" w:rsidRDefault="003B1A80" w:rsidP="00CB7A90">
            <w:pPr>
              <w:rPr>
                <w:rFonts w:ascii="Arial" w:hAnsi="Arial" w:cs="Arial"/>
              </w:rPr>
            </w:pPr>
          </w:p>
        </w:tc>
      </w:tr>
      <w:tr w:rsidR="00B87695" w:rsidTr="00E97024">
        <w:tc>
          <w:tcPr>
            <w:tcW w:w="3715" w:type="dxa"/>
          </w:tcPr>
          <w:p w:rsidR="003B1236" w:rsidRPr="00B87695" w:rsidRDefault="00854133" w:rsidP="003B1A80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6247C4" w:rsidRDefault="002C34F5" w:rsidP="00665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fly the St George’s Flag from the mast on Carfax Tower </w:t>
            </w:r>
            <w:r w:rsidR="006659ED">
              <w:rPr>
                <w:rFonts w:ascii="Arial" w:hAnsi="Arial" w:cs="Arial"/>
              </w:rPr>
              <w:t xml:space="preserve">from 01 August 2022 until the morning of 08 August 2022 </w:t>
            </w:r>
            <w:r>
              <w:rPr>
                <w:rFonts w:ascii="Arial" w:hAnsi="Arial" w:cs="Arial"/>
              </w:rPr>
              <w:t xml:space="preserve">to </w:t>
            </w:r>
            <w:r w:rsidR="006659ED">
              <w:rPr>
                <w:rFonts w:ascii="Arial" w:hAnsi="Arial" w:cs="Arial"/>
              </w:rPr>
              <w:t>mark</w:t>
            </w:r>
            <w:r>
              <w:rPr>
                <w:rFonts w:ascii="Arial" w:hAnsi="Arial" w:cs="Arial"/>
              </w:rPr>
              <w:t xml:space="preserve"> </w:t>
            </w:r>
            <w:r w:rsidR="00CB7A90">
              <w:rPr>
                <w:rFonts w:ascii="Arial" w:hAnsi="Arial" w:cs="Arial"/>
              </w:rPr>
              <w:t xml:space="preserve">the </w:t>
            </w:r>
            <w:r w:rsidR="006659ED">
              <w:rPr>
                <w:rFonts w:ascii="Arial" w:hAnsi="Arial" w:cs="Arial"/>
              </w:rPr>
              <w:t>England Women’s National Football Team, the Lionesses, winning the UEFA Women’s Euro 2022 Championship.</w:t>
            </w:r>
          </w:p>
          <w:p w:rsidR="003B1A80" w:rsidRPr="00A96C08" w:rsidRDefault="003B1A80" w:rsidP="006659ED">
            <w:pPr>
              <w:rPr>
                <w:rFonts w:ascii="Arial" w:hAnsi="Arial" w:cs="Arial"/>
              </w:rPr>
            </w:pPr>
          </w:p>
        </w:tc>
      </w:tr>
      <w:tr w:rsidR="00373F5D" w:rsidTr="00E97024">
        <w:tc>
          <w:tcPr>
            <w:tcW w:w="3715" w:type="dxa"/>
          </w:tcPr>
          <w:p w:rsidR="00373F5D" w:rsidRPr="00373F5D" w:rsidRDefault="00373F5D" w:rsidP="003B1A8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</w:p>
        </w:tc>
        <w:tc>
          <w:tcPr>
            <w:tcW w:w="6209" w:type="dxa"/>
          </w:tcPr>
          <w:p w:rsidR="00960744" w:rsidRDefault="006659ED" w:rsidP="00960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fly the St George’s Flag from the mast on Carfax Tower from 01 August 2022 until the morning of 08 August 2022.</w:t>
            </w:r>
          </w:p>
          <w:p w:rsidR="003B1A80" w:rsidRPr="00A96C08" w:rsidRDefault="003B1A80" w:rsidP="00960744">
            <w:pPr>
              <w:rPr>
                <w:rFonts w:ascii="Arial" w:hAnsi="Arial" w:cs="Arial"/>
              </w:rPr>
            </w:pPr>
          </w:p>
        </w:tc>
      </w:tr>
      <w:tr w:rsidR="00DC2E8D" w:rsidTr="00E97024">
        <w:tc>
          <w:tcPr>
            <w:tcW w:w="3715" w:type="dxa"/>
          </w:tcPr>
          <w:p w:rsidR="00DC2E8D" w:rsidRPr="008E4629" w:rsidRDefault="008E4629" w:rsidP="003B1A8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6209" w:type="dxa"/>
          </w:tcPr>
          <w:p w:rsidR="00757726" w:rsidRDefault="006659ED" w:rsidP="00757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mark the success of the England Women’s National Football Team, the Lionesses, in winning the UEFA Women’s Euro 2022 Championship.</w:t>
            </w:r>
          </w:p>
          <w:p w:rsidR="003B1A80" w:rsidRPr="00A96C08" w:rsidRDefault="003B1A80" w:rsidP="00757726">
            <w:pPr>
              <w:rPr>
                <w:rFonts w:ascii="Arial" w:hAnsi="Arial" w:cs="Arial"/>
              </w:rPr>
            </w:pPr>
          </w:p>
        </w:tc>
      </w:tr>
      <w:tr w:rsidR="00B87695" w:rsidTr="00E97024">
        <w:tc>
          <w:tcPr>
            <w:tcW w:w="3715" w:type="dxa"/>
          </w:tcPr>
          <w:p w:rsidR="00B87695" w:rsidRPr="00B87695" w:rsidRDefault="00B87695" w:rsidP="003B1A80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6209" w:type="dxa"/>
          </w:tcPr>
          <w:p w:rsidR="00E97024" w:rsidRDefault="00CA797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Alice Courtney, Committee and Member Services Manager (Interim Acting)</w:t>
            </w:r>
          </w:p>
          <w:p w:rsidR="003B1A80" w:rsidRPr="00A96C08" w:rsidRDefault="003B1A80" w:rsidP="008A22C6">
            <w:pPr>
              <w:rPr>
                <w:rFonts w:ascii="Arial" w:hAnsi="Arial" w:cs="Arial"/>
              </w:rPr>
            </w:pPr>
          </w:p>
        </w:tc>
      </w:tr>
      <w:tr w:rsidR="006F6326" w:rsidTr="00E97024">
        <w:tc>
          <w:tcPr>
            <w:tcW w:w="3715" w:type="dxa"/>
          </w:tcPr>
          <w:p w:rsidR="006F6326" w:rsidRDefault="006F6326" w:rsidP="003B1A80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263039" w:rsidRDefault="006659ED" w:rsidP="00CB7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to fly the St George’s Flag. This option was rejected due to the importance of marking the success of the England Women’s National Football Team as a symbol of pride</w:t>
            </w:r>
            <w:r w:rsidR="00CB7A90">
              <w:rPr>
                <w:rFonts w:ascii="Arial" w:hAnsi="Arial" w:cs="Arial"/>
              </w:rPr>
              <w:t xml:space="preserve"> and celebration</w:t>
            </w:r>
            <w:r>
              <w:rPr>
                <w:rFonts w:ascii="Arial" w:hAnsi="Arial" w:cs="Arial"/>
              </w:rPr>
              <w:t>.</w:t>
            </w:r>
          </w:p>
          <w:p w:rsidR="003B1A80" w:rsidRPr="00A96C08" w:rsidRDefault="003B1A80" w:rsidP="00CB7A90">
            <w:pPr>
              <w:rPr>
                <w:rFonts w:ascii="Arial" w:hAnsi="Arial" w:cs="Arial"/>
              </w:rPr>
            </w:pPr>
          </w:p>
        </w:tc>
      </w:tr>
      <w:tr w:rsidR="006F6326" w:rsidTr="003B1A80">
        <w:tc>
          <w:tcPr>
            <w:tcW w:w="3715" w:type="dxa"/>
          </w:tcPr>
          <w:p w:rsidR="00C678ED" w:rsidRPr="00C678ED" w:rsidRDefault="006F6326" w:rsidP="003B1A80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209" w:type="dxa"/>
          </w:tcPr>
          <w:p w:rsidR="006F6326" w:rsidRDefault="00CA797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None.</w:t>
            </w:r>
          </w:p>
          <w:p w:rsidR="003B1A80" w:rsidRPr="00A96C08" w:rsidRDefault="003B1A80" w:rsidP="008A22C6">
            <w:pPr>
              <w:rPr>
                <w:rFonts w:ascii="Arial" w:hAnsi="Arial" w:cs="Arial"/>
              </w:rPr>
            </w:pPr>
          </w:p>
        </w:tc>
      </w:tr>
      <w:tr w:rsidR="006F6326" w:rsidTr="00E97024">
        <w:tc>
          <w:tcPr>
            <w:tcW w:w="3715" w:type="dxa"/>
          </w:tcPr>
          <w:p w:rsidR="003505E0" w:rsidRDefault="003505E0" w:rsidP="003B1A8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6F6326" w:rsidRPr="00A96C08" w:rsidRDefault="002C34F5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Key</w:t>
            </w:r>
          </w:p>
        </w:tc>
      </w:tr>
      <w:tr w:rsidR="006F6326" w:rsidTr="00E97024">
        <w:tc>
          <w:tcPr>
            <w:tcW w:w="3715" w:type="dxa"/>
          </w:tcPr>
          <w:p w:rsidR="006F6326" w:rsidRPr="008E4629" w:rsidRDefault="006F6326" w:rsidP="003B1A80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09" w:type="dxa"/>
          </w:tcPr>
          <w:p w:rsidR="006F6326" w:rsidRPr="00A96C08" w:rsidRDefault="002C34F5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:rsidTr="00E97024">
        <w:tc>
          <w:tcPr>
            <w:tcW w:w="3715" w:type="dxa"/>
          </w:tcPr>
          <w:p w:rsidR="006F6326" w:rsidRPr="006F6326" w:rsidRDefault="006F6326" w:rsidP="003B1A80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6F6326" w:rsidRPr="00A96C08" w:rsidRDefault="002C34F5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B87695" w:rsidTr="00E97024">
        <w:tc>
          <w:tcPr>
            <w:tcW w:w="3715" w:type="dxa"/>
          </w:tcPr>
          <w:p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lastRenderedPageBreak/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209" w:type="dxa"/>
          </w:tcPr>
          <w:p w:rsidR="00960744" w:rsidRDefault="002C34F5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Alice Courtney</w:t>
            </w:r>
          </w:p>
          <w:p w:rsidR="002C34F5" w:rsidRDefault="002C34F5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Committee </w:t>
            </w:r>
            <w:r w:rsidR="00CA7973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Member Services Manager (Interim Acting)</w:t>
            </w:r>
          </w:p>
          <w:p w:rsidR="002C34F5" w:rsidRPr="00A96C08" w:rsidRDefault="002C34F5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August 2022</w:t>
            </w:r>
          </w:p>
        </w:tc>
      </w:tr>
    </w:tbl>
    <w:p w:rsidR="002611EB" w:rsidRDefault="002611EB" w:rsidP="008A22C6"/>
    <w:p w:rsidR="005C60B2" w:rsidRDefault="005C60B2" w:rsidP="008A22C6"/>
    <w:p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:rsidR="005C60B2" w:rsidRPr="005C60B2" w:rsidRDefault="005C60B2" w:rsidP="005C60B2">
      <w:pPr>
        <w:rPr>
          <w:rFonts w:ascii="Arial" w:hAnsi="Arial" w:cs="Arial"/>
          <w:b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2836"/>
        <w:gridCol w:w="5103"/>
        <w:gridCol w:w="1984"/>
      </w:tblGrid>
      <w:tr w:rsidR="005C60B2" w:rsidRPr="005C60B2" w:rsidTr="00FA34FE">
        <w:trPr>
          <w:trHeight w:val="516"/>
        </w:trPr>
        <w:tc>
          <w:tcPr>
            <w:tcW w:w="2836" w:type="dxa"/>
          </w:tcPr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5103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:rsidTr="00FA34FE">
        <w:trPr>
          <w:trHeight w:val="516"/>
        </w:trPr>
        <w:tc>
          <w:tcPr>
            <w:tcW w:w="2836" w:type="dxa"/>
            <w:vAlign w:val="center"/>
          </w:tcPr>
          <w:p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 xml:space="preserve">Decision maker </w:t>
            </w:r>
          </w:p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5C60B2" w:rsidRPr="005C60B2" w:rsidRDefault="00CA7973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Alice Courtney, Committee and Member Services Manager</w:t>
            </w:r>
          </w:p>
        </w:tc>
        <w:tc>
          <w:tcPr>
            <w:tcW w:w="1984" w:type="dxa"/>
            <w:vAlign w:val="center"/>
          </w:tcPr>
          <w:p w:rsidR="005C60B2" w:rsidRPr="005C60B2" w:rsidRDefault="003B1A80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01/08/</w:t>
            </w:r>
            <w:r w:rsidR="00CA7973">
              <w:rPr>
                <w:rFonts w:ascii="Arial" w:hAnsi="Arial" w:cs="Arial"/>
              </w:rPr>
              <w:t>2022</w:t>
            </w:r>
          </w:p>
        </w:tc>
      </w:tr>
    </w:tbl>
    <w:p w:rsidR="005C60B2" w:rsidRPr="005C60B2" w:rsidRDefault="005C60B2" w:rsidP="005C60B2">
      <w:pPr>
        <w:rPr>
          <w:rFonts w:ascii="Arial" w:hAnsi="Arial" w:cs="Arial"/>
        </w:rPr>
      </w:pPr>
    </w:p>
    <w:p w:rsidR="005C60B2" w:rsidRPr="005C60B2" w:rsidRDefault="005C60B2" w:rsidP="005C60B2">
      <w:pPr>
        <w:rPr>
          <w:rFonts w:ascii="Arial" w:hAnsi="Arial" w:cs="Arial"/>
          <w:b/>
        </w:rPr>
      </w:pPr>
      <w:r w:rsidRPr="005C60B2">
        <w:rPr>
          <w:rFonts w:ascii="Arial" w:hAnsi="Arial" w:cs="Arial"/>
          <w:b/>
        </w:rPr>
        <w:t>Consultee checklist</w:t>
      </w:r>
    </w:p>
    <w:p w:rsidR="005C60B2" w:rsidRPr="005C60B2" w:rsidRDefault="005C60B2" w:rsidP="005C60B2">
      <w:pPr>
        <w:rPr>
          <w:rFonts w:ascii="Arial" w:hAnsi="Arial" w:cs="Arial"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3403"/>
        <w:gridCol w:w="4536"/>
        <w:gridCol w:w="1984"/>
      </w:tblGrid>
      <w:tr w:rsidR="005C60B2" w:rsidRPr="005C60B2" w:rsidTr="005C60B2">
        <w:trPr>
          <w:trHeight w:val="516"/>
        </w:trPr>
        <w:tc>
          <w:tcPr>
            <w:tcW w:w="3403" w:type="dxa"/>
          </w:tcPr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Consultees</w:t>
            </w:r>
          </w:p>
        </w:tc>
        <w:tc>
          <w:tcPr>
            <w:tcW w:w="4536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:rsidTr="005C60B2">
        <w:trPr>
          <w:trHeight w:val="562"/>
        </w:trPr>
        <w:tc>
          <w:tcPr>
            <w:tcW w:w="3403" w:type="dxa"/>
            <w:vAlign w:val="center"/>
          </w:tcPr>
          <w:p w:rsidR="003B1A80" w:rsidRPr="005C60B2" w:rsidRDefault="005C60B2" w:rsidP="003B1A80">
            <w:pPr>
              <w:spacing w:before="120" w:after="120"/>
              <w:rPr>
                <w:rFonts w:ascii="Arial" w:hAnsi="Arial" w:cs="Arial"/>
              </w:rPr>
            </w:pPr>
            <w:r w:rsidRPr="005C60B2">
              <w:rPr>
                <w:rFonts w:ascii="Arial" w:hAnsi="Arial" w:cs="Arial"/>
                <w:b/>
              </w:rPr>
              <w:t>Cabinet Member</w:t>
            </w:r>
          </w:p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5C60B2" w:rsidRPr="005C60B2" w:rsidRDefault="00CA7973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Susan Brown, Leader of the Council</w:t>
            </w:r>
          </w:p>
        </w:tc>
        <w:tc>
          <w:tcPr>
            <w:tcW w:w="1984" w:type="dxa"/>
            <w:vAlign w:val="center"/>
          </w:tcPr>
          <w:p w:rsidR="005C60B2" w:rsidRPr="005C60B2" w:rsidRDefault="003B1A80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31/07</w:t>
            </w:r>
            <w:r w:rsidR="00CA7973">
              <w:rPr>
                <w:rFonts w:ascii="Arial" w:hAnsi="Arial" w:cs="Arial"/>
              </w:rPr>
              <w:t>/2022</w:t>
            </w:r>
          </w:p>
        </w:tc>
      </w:tr>
    </w:tbl>
    <w:p w:rsidR="005C60B2" w:rsidRPr="005C60B2" w:rsidRDefault="005C60B2" w:rsidP="005C60B2">
      <w:pPr>
        <w:ind w:left="-426"/>
        <w:rPr>
          <w:rFonts w:ascii="Arial" w:hAnsi="Arial" w:cs="Arial"/>
        </w:rPr>
      </w:pPr>
    </w:p>
    <w:p w:rsidR="005C60B2" w:rsidRDefault="005C60B2" w:rsidP="002611EB">
      <w:pPr>
        <w:rPr>
          <w:rFonts w:ascii="Arial" w:hAnsi="Arial" w:cs="Arial"/>
          <w:b/>
        </w:rPr>
      </w:pPr>
    </w:p>
    <w:p w:rsidR="005C60B2" w:rsidRDefault="005C60B2" w:rsidP="002611EB">
      <w:pPr>
        <w:rPr>
          <w:rFonts w:ascii="Arial" w:hAnsi="Arial" w:cs="Arial"/>
          <w:b/>
        </w:rPr>
      </w:pPr>
    </w:p>
    <w:p w:rsidR="005C6416" w:rsidRPr="00B15340" w:rsidRDefault="005C6416" w:rsidP="005C6416">
      <w:pPr>
        <w:rPr>
          <w:rFonts w:ascii="Arial" w:hAnsi="Arial" w:cs="Arial"/>
        </w:rPr>
      </w:pPr>
    </w:p>
    <w:sectPr w:rsidR="005C6416" w:rsidRPr="00B15340" w:rsidSect="00532DF2">
      <w:footerReference w:type="default" r:id="rId8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F83" w:rsidRDefault="00D33F83" w:rsidP="00F11FD1">
      <w:r>
        <w:separator/>
      </w:r>
    </w:p>
  </w:endnote>
  <w:endnote w:type="continuationSeparator" w:id="0">
    <w:p w:rsidR="00D33F83" w:rsidRDefault="00D33F83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F83" w:rsidRDefault="00D33F83" w:rsidP="00F11FD1">
      <w:r>
        <w:separator/>
      </w:r>
    </w:p>
  </w:footnote>
  <w:footnote w:type="continuationSeparator" w:id="0">
    <w:p w:rsidR="00D33F83" w:rsidRDefault="00D33F83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818E4"/>
    <w:multiLevelType w:val="multilevel"/>
    <w:tmpl w:val="9056D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BF"/>
    <w:rsid w:val="000445D4"/>
    <w:rsid w:val="0005774E"/>
    <w:rsid w:val="0008133A"/>
    <w:rsid w:val="000B4310"/>
    <w:rsid w:val="000D2140"/>
    <w:rsid w:val="000F4239"/>
    <w:rsid w:val="00231385"/>
    <w:rsid w:val="002611EB"/>
    <w:rsid w:val="00263039"/>
    <w:rsid w:val="002A07C9"/>
    <w:rsid w:val="002B53D4"/>
    <w:rsid w:val="002C34F5"/>
    <w:rsid w:val="002E61DD"/>
    <w:rsid w:val="00335A9B"/>
    <w:rsid w:val="003505E0"/>
    <w:rsid w:val="003547CD"/>
    <w:rsid w:val="00373F5D"/>
    <w:rsid w:val="003B1236"/>
    <w:rsid w:val="003B1A80"/>
    <w:rsid w:val="003F74FC"/>
    <w:rsid w:val="004000D7"/>
    <w:rsid w:val="00405321"/>
    <w:rsid w:val="00424A92"/>
    <w:rsid w:val="004A049B"/>
    <w:rsid w:val="004B1944"/>
    <w:rsid w:val="00504E43"/>
    <w:rsid w:val="00532DF2"/>
    <w:rsid w:val="005C60B2"/>
    <w:rsid w:val="005C6416"/>
    <w:rsid w:val="005E37E4"/>
    <w:rsid w:val="00616F3F"/>
    <w:rsid w:val="006247C4"/>
    <w:rsid w:val="006659ED"/>
    <w:rsid w:val="006B1A11"/>
    <w:rsid w:val="006F6326"/>
    <w:rsid w:val="006F6731"/>
    <w:rsid w:val="007023AB"/>
    <w:rsid w:val="00757726"/>
    <w:rsid w:val="007908F4"/>
    <w:rsid w:val="007D270E"/>
    <w:rsid w:val="00801BEB"/>
    <w:rsid w:val="00804BF2"/>
    <w:rsid w:val="00834D72"/>
    <w:rsid w:val="00844D21"/>
    <w:rsid w:val="00854133"/>
    <w:rsid w:val="008613FB"/>
    <w:rsid w:val="008676E5"/>
    <w:rsid w:val="008900A7"/>
    <w:rsid w:val="00891B19"/>
    <w:rsid w:val="008A22C6"/>
    <w:rsid w:val="008E4629"/>
    <w:rsid w:val="00960744"/>
    <w:rsid w:val="00986C99"/>
    <w:rsid w:val="009F048F"/>
    <w:rsid w:val="009F6401"/>
    <w:rsid w:val="00A12928"/>
    <w:rsid w:val="00A253FE"/>
    <w:rsid w:val="00A96C08"/>
    <w:rsid w:val="00AC5899"/>
    <w:rsid w:val="00B15340"/>
    <w:rsid w:val="00B87695"/>
    <w:rsid w:val="00B928EF"/>
    <w:rsid w:val="00BD4490"/>
    <w:rsid w:val="00BE1FD4"/>
    <w:rsid w:val="00BF240D"/>
    <w:rsid w:val="00C07F80"/>
    <w:rsid w:val="00C251F7"/>
    <w:rsid w:val="00C6130E"/>
    <w:rsid w:val="00C678ED"/>
    <w:rsid w:val="00CA7973"/>
    <w:rsid w:val="00CB5E4F"/>
    <w:rsid w:val="00CB7A90"/>
    <w:rsid w:val="00CD4BC9"/>
    <w:rsid w:val="00CE6085"/>
    <w:rsid w:val="00D33F83"/>
    <w:rsid w:val="00D543D9"/>
    <w:rsid w:val="00DB01D4"/>
    <w:rsid w:val="00DC2E8D"/>
    <w:rsid w:val="00DD1A34"/>
    <w:rsid w:val="00DD4885"/>
    <w:rsid w:val="00DD51B2"/>
    <w:rsid w:val="00E127E3"/>
    <w:rsid w:val="00E2036C"/>
    <w:rsid w:val="00E20A54"/>
    <w:rsid w:val="00E270E5"/>
    <w:rsid w:val="00E97024"/>
    <w:rsid w:val="00E97F84"/>
    <w:rsid w:val="00F11FD1"/>
    <w:rsid w:val="00F64579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5C6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814C1-9032-4D6D-BBAA-5108BEF6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EDD485B1</Template>
  <TotalTime>72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LUND Emma</cp:lastModifiedBy>
  <cp:revision>11</cp:revision>
  <cp:lastPrinted>2015-07-27T09:35:00Z</cp:lastPrinted>
  <dcterms:created xsi:type="dcterms:W3CDTF">2021-09-29T10:29:00Z</dcterms:created>
  <dcterms:modified xsi:type="dcterms:W3CDTF">2022-08-02T14:29:00Z</dcterms:modified>
</cp:coreProperties>
</file>